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7" w:rsidRPr="0088651A" w:rsidRDefault="00DB3677" w:rsidP="00DB3677">
      <w:pPr>
        <w:spacing w:line="360" w:lineRule="auto"/>
        <w:ind w:firstLineChars="50" w:firstLine="31680"/>
        <w:rPr>
          <w:rFonts w:ascii="黑体" w:eastAsia="黑体" w:hAnsi="黑体" w:cs="黑体"/>
          <w:sz w:val="32"/>
          <w:szCs w:val="32"/>
        </w:rPr>
      </w:pPr>
      <w:r w:rsidRPr="0088651A">
        <w:rPr>
          <w:rFonts w:ascii="黑体" w:eastAsia="黑体" w:hAnsi="黑体" w:cs="黑体" w:hint="eastAsia"/>
          <w:sz w:val="32"/>
          <w:szCs w:val="32"/>
        </w:rPr>
        <w:t>附件</w:t>
      </w:r>
      <w:r w:rsidRPr="0088651A">
        <w:rPr>
          <w:rFonts w:ascii="黑体" w:eastAsia="黑体" w:hAnsi="黑体" w:cs="黑体"/>
          <w:sz w:val="32"/>
          <w:szCs w:val="32"/>
        </w:rPr>
        <w:t>2</w:t>
      </w:r>
    </w:p>
    <w:p w:rsidR="00DB3677" w:rsidRPr="0088651A" w:rsidRDefault="00DB3677" w:rsidP="00490CCD">
      <w:pPr>
        <w:pStyle w:val="New"/>
        <w:spacing w:beforeLines="50" w:afterLines="50" w:line="52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8651A">
        <w:rPr>
          <w:rFonts w:ascii="方正小标宋简体" w:eastAsia="方正小标宋简体" w:hAnsi="宋体" w:cs="方正小标宋简体" w:hint="eastAsia"/>
          <w:sz w:val="36"/>
          <w:szCs w:val="36"/>
        </w:rPr>
        <w:t>税务师事务所行政登记表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（样表）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2"/>
        <w:gridCol w:w="567"/>
        <w:gridCol w:w="1417"/>
        <w:gridCol w:w="1848"/>
        <w:gridCol w:w="1050"/>
        <w:gridCol w:w="1155"/>
        <w:gridCol w:w="210"/>
        <w:gridCol w:w="1260"/>
        <w:gridCol w:w="1423"/>
      </w:tblGrid>
      <w:tr w:rsidR="00DB3677" w:rsidRPr="00FC229C">
        <w:tc>
          <w:tcPr>
            <w:tcW w:w="10064" w:type="dxa"/>
            <w:gridSpan w:val="10"/>
            <w:vAlign w:val="center"/>
          </w:tcPr>
          <w:p w:rsidR="00DB3677" w:rsidRPr="00FC229C" w:rsidRDefault="00DB3677" w:rsidP="00D72E21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机构基本信息</w:t>
            </w:r>
          </w:p>
        </w:tc>
      </w:tr>
      <w:tr w:rsidR="00DB3677" w:rsidRPr="00FC229C">
        <w:trPr>
          <w:trHeight w:val="20"/>
        </w:trPr>
        <w:tc>
          <w:tcPr>
            <w:tcW w:w="1701" w:type="dxa"/>
            <w:gridSpan w:val="3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统一社会</w:t>
            </w:r>
          </w:p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3265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税务师事务所名称</w:t>
            </w:r>
          </w:p>
        </w:tc>
        <w:tc>
          <w:tcPr>
            <w:tcW w:w="2893" w:type="dxa"/>
            <w:gridSpan w:val="3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B3677" w:rsidRPr="00FC229C">
        <w:trPr>
          <w:trHeight w:val="20"/>
        </w:trPr>
        <w:tc>
          <w:tcPr>
            <w:tcW w:w="1701" w:type="dxa"/>
            <w:gridSpan w:val="3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组织形式</w:t>
            </w:r>
          </w:p>
        </w:tc>
        <w:tc>
          <w:tcPr>
            <w:tcW w:w="3265" w:type="dxa"/>
            <w:gridSpan w:val="2"/>
            <w:vAlign w:val="center"/>
          </w:tcPr>
          <w:p w:rsidR="00DB3677" w:rsidRPr="00FC229C" w:rsidRDefault="00DB3677" w:rsidP="002364A7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□普通合伙</w:t>
            </w:r>
            <w:r w:rsidRPr="00FC229C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□特殊普通合伙</w:t>
            </w:r>
          </w:p>
          <w:p w:rsidR="00DB3677" w:rsidRDefault="00DB3677" w:rsidP="002364A7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□有限责任</w:t>
            </w:r>
          </w:p>
          <w:p w:rsidR="00DB3677" w:rsidRPr="007A0423" w:rsidRDefault="00DB3677" w:rsidP="002364A7">
            <w:pPr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执行事务合伙人或</w:t>
            </w:r>
          </w:p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法定代表人姓名</w:t>
            </w:r>
          </w:p>
        </w:tc>
        <w:tc>
          <w:tcPr>
            <w:tcW w:w="2893" w:type="dxa"/>
            <w:gridSpan w:val="3"/>
            <w:vAlign w:val="center"/>
          </w:tcPr>
          <w:p w:rsidR="00DB3677" w:rsidRPr="00347717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B3677" w:rsidRPr="00FC229C">
        <w:trPr>
          <w:trHeight w:val="20"/>
        </w:trPr>
        <w:tc>
          <w:tcPr>
            <w:tcW w:w="1701" w:type="dxa"/>
            <w:gridSpan w:val="3"/>
            <w:vAlign w:val="center"/>
          </w:tcPr>
          <w:p w:rsidR="00DB3677" w:rsidRPr="00FC229C" w:rsidRDefault="00DB3677" w:rsidP="00AE6E3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8363" w:type="dxa"/>
            <w:gridSpan w:val="7"/>
            <w:vAlign w:val="center"/>
          </w:tcPr>
          <w:p w:rsidR="00DB3677" w:rsidRPr="00FC229C" w:rsidRDefault="00DB3677" w:rsidP="00AE6E3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c>
          <w:tcPr>
            <w:tcW w:w="10064" w:type="dxa"/>
            <w:gridSpan w:val="10"/>
            <w:vAlign w:val="center"/>
          </w:tcPr>
          <w:p w:rsidR="00DB3677" w:rsidRPr="00FC229C" w:rsidRDefault="00DB3677" w:rsidP="00AE6E3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合伙人或股东人员信息</w:t>
            </w:r>
          </w:p>
        </w:tc>
      </w:tr>
      <w:tr w:rsidR="00DB3677" w:rsidRPr="00FC229C">
        <w:tc>
          <w:tcPr>
            <w:tcW w:w="992" w:type="dxa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身份证件号码</w:t>
            </w:r>
          </w:p>
        </w:tc>
        <w:tc>
          <w:tcPr>
            <w:tcW w:w="2898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职业资格证书名称</w:t>
            </w:r>
          </w:p>
        </w:tc>
        <w:tc>
          <w:tcPr>
            <w:tcW w:w="1365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职业资格证书时间</w:t>
            </w:r>
          </w:p>
        </w:tc>
        <w:tc>
          <w:tcPr>
            <w:tcW w:w="1260" w:type="dxa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职业资格</w:t>
            </w:r>
          </w:p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1423" w:type="dxa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行业协会</w:t>
            </w:r>
          </w:p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会员编号</w:t>
            </w:r>
          </w:p>
        </w:tc>
      </w:tr>
      <w:tr w:rsidR="00DB3677" w:rsidRPr="00FC229C">
        <w:trPr>
          <w:trHeight w:val="520"/>
        </w:trPr>
        <w:tc>
          <w:tcPr>
            <w:tcW w:w="992" w:type="dxa"/>
          </w:tcPr>
          <w:p w:rsidR="00DB3677" w:rsidRPr="00FC229C" w:rsidRDefault="00DB3677" w:rsidP="00604633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 w:rsidP="00604633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 w:rsidP="00604633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Del="00604633" w:rsidRDefault="00DB3677" w:rsidP="00BC46D2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 w:rsidP="00BC46D2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 w:rsidP="00BC46D2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BC46D2" w:rsidRDefault="00DB3677">
            <w:pPr>
              <w:pStyle w:val="New"/>
              <w:spacing w:line="520" w:lineRule="exact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（可续页）</w:t>
            </w: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10064" w:type="dxa"/>
            <w:gridSpan w:val="10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其他取得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职业资格人员信息</w:t>
            </w:r>
          </w:p>
        </w:tc>
      </w:tr>
      <w:tr w:rsidR="00DB3677" w:rsidRPr="00FC229C">
        <w:trPr>
          <w:trHeight w:val="540"/>
        </w:trPr>
        <w:tc>
          <w:tcPr>
            <w:tcW w:w="992" w:type="dxa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身份证件号码</w:t>
            </w:r>
          </w:p>
        </w:tc>
        <w:tc>
          <w:tcPr>
            <w:tcW w:w="2898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职业资格证书名称</w:t>
            </w:r>
          </w:p>
        </w:tc>
        <w:tc>
          <w:tcPr>
            <w:tcW w:w="1365" w:type="dxa"/>
            <w:gridSpan w:val="2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职业资格证书时间</w:t>
            </w:r>
          </w:p>
        </w:tc>
        <w:tc>
          <w:tcPr>
            <w:tcW w:w="1260" w:type="dxa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职业资格</w:t>
            </w:r>
          </w:p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1423" w:type="dxa"/>
            <w:vAlign w:val="center"/>
          </w:tcPr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行业协会</w:t>
            </w:r>
          </w:p>
          <w:p w:rsidR="00DB3677" w:rsidRPr="00FC229C" w:rsidRDefault="00DB3677" w:rsidP="002364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会员编号</w:t>
            </w: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 w:rsidP="008D529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 w:rsidP="008D529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 w:rsidP="008D529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Del="00604633" w:rsidRDefault="00DB3677" w:rsidP="008D529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 w:rsidP="008D529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 w:rsidP="008D5297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BC46D2" w:rsidRDefault="00DB3677">
            <w:pPr>
              <w:pStyle w:val="New"/>
              <w:spacing w:line="520" w:lineRule="exact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40"/>
        </w:trPr>
        <w:tc>
          <w:tcPr>
            <w:tcW w:w="992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（可续页）</w:t>
            </w:r>
          </w:p>
        </w:tc>
        <w:tc>
          <w:tcPr>
            <w:tcW w:w="2898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B3677" w:rsidRPr="00FC229C" w:rsidRDefault="00DB3677">
            <w:pPr>
              <w:pStyle w:val="New"/>
              <w:spacing w:line="5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B3677" w:rsidRPr="00FC229C">
        <w:trPr>
          <w:trHeight w:val="5227"/>
        </w:trPr>
        <w:tc>
          <w:tcPr>
            <w:tcW w:w="10064" w:type="dxa"/>
            <w:gridSpan w:val="10"/>
          </w:tcPr>
          <w:p w:rsidR="00DB3677" w:rsidRPr="00FC229C" w:rsidRDefault="00DB3677">
            <w:pPr>
              <w:widowControl/>
              <w:ind w:firstLine="480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声明：我保证所有资料均真实合法，本人</w:t>
            </w:r>
            <w:r w:rsidRPr="00FC229C">
              <w:rPr>
                <w:rFonts w:ascii="仿宋_GB2312" w:eastAsia="仿宋_GB2312" w:hAnsi="仿宋" w:cs="仿宋_GB2312" w:hint="eastAsia"/>
                <w:sz w:val="24"/>
                <w:szCs w:val="24"/>
              </w:rPr>
              <w:t>不同时在其他税务师事务所担任合伙人或者股东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，如有虚假，愿意承担相应的法律责任。</w:t>
            </w:r>
          </w:p>
          <w:p w:rsidR="00DB3677" w:rsidRPr="00FC229C" w:rsidRDefault="00DB3677" w:rsidP="00DB3677">
            <w:pPr>
              <w:pStyle w:val="New"/>
              <w:spacing w:line="520" w:lineRule="exact"/>
              <w:ind w:firstLineChars="200" w:firstLine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全体合伙人或股东签名：</w:t>
            </w:r>
          </w:p>
          <w:p w:rsidR="00DB3677" w:rsidRPr="00FC229C" w:rsidRDefault="00DB3677" w:rsidP="00A0504F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DB3677" w:rsidRPr="00FC229C" w:rsidRDefault="00DB3677" w:rsidP="00A0504F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DB3677" w:rsidRPr="00FC229C" w:rsidRDefault="00DB3677" w:rsidP="00A0504F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DB3677" w:rsidRPr="00FC229C" w:rsidRDefault="00DB3677" w:rsidP="00A0504F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DB3677" w:rsidRPr="00FC229C" w:rsidRDefault="00DB3677" w:rsidP="00A0504F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DB3677" w:rsidRPr="00FC229C" w:rsidRDefault="00DB3677" w:rsidP="00DB3677">
            <w:pPr>
              <w:pStyle w:val="New"/>
              <w:spacing w:line="520" w:lineRule="exact"/>
              <w:ind w:firstLineChars="200" w:firstLine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联系人：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联系电话：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     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税务师事务所（章）</w:t>
            </w:r>
          </w:p>
          <w:p w:rsidR="00DB3677" w:rsidRPr="00FC229C" w:rsidRDefault="00DB3677" w:rsidP="00347717">
            <w:pPr>
              <w:pStyle w:val="New"/>
              <w:wordWrap w:val="0"/>
              <w:spacing w:line="520" w:lineRule="exact"/>
              <w:ind w:right="24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DB3677" w:rsidRPr="00FC229C">
        <w:trPr>
          <w:trHeight w:val="5124"/>
        </w:trPr>
        <w:tc>
          <w:tcPr>
            <w:tcW w:w="10064" w:type="dxa"/>
            <w:gridSpan w:val="10"/>
          </w:tcPr>
          <w:p w:rsidR="00DB3677" w:rsidRPr="00FC229C" w:rsidRDefault="00DB3677" w:rsidP="00604633">
            <w:pPr>
              <w:widowControl/>
              <w:ind w:firstLine="480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声明：我保证所有资料均真实合法，本人不同时在其他税务师事务所执业，如有虚假，愿意承担相应的法律责任。</w:t>
            </w:r>
          </w:p>
          <w:p w:rsidR="00DB3677" w:rsidRPr="00FC229C" w:rsidRDefault="00DB3677" w:rsidP="001129A1">
            <w:pPr>
              <w:pStyle w:val="New"/>
              <w:spacing w:line="52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全体职业资格人员签名：</w:t>
            </w:r>
          </w:p>
          <w:p w:rsidR="00DB3677" w:rsidRPr="00FC229C" w:rsidRDefault="00DB3677" w:rsidP="00AE33C6">
            <w:pPr>
              <w:widowControl/>
              <w:ind w:firstLine="5562"/>
              <w:jc w:val="left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DB3677" w:rsidRPr="00FC229C">
        <w:trPr>
          <w:trHeight w:val="696"/>
        </w:trPr>
        <w:tc>
          <w:tcPr>
            <w:tcW w:w="10064" w:type="dxa"/>
            <w:gridSpan w:val="10"/>
            <w:vAlign w:val="center"/>
          </w:tcPr>
          <w:p w:rsidR="00DB3677" w:rsidRPr="00FC229C" w:rsidRDefault="00DB3677" w:rsidP="00751390">
            <w:pPr>
              <w:widowControl/>
              <w:ind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以下由税务机关填写</w:t>
            </w:r>
          </w:p>
        </w:tc>
      </w:tr>
      <w:tr w:rsidR="00DB3677" w:rsidRPr="00FC229C">
        <w:trPr>
          <w:trHeight w:val="2721"/>
        </w:trPr>
        <w:tc>
          <w:tcPr>
            <w:tcW w:w="1134" w:type="dxa"/>
            <w:gridSpan w:val="2"/>
            <w:vAlign w:val="center"/>
          </w:tcPr>
          <w:p w:rsidR="00DB3677" w:rsidRPr="00FC229C" w:rsidRDefault="00DB3677" w:rsidP="001C2A88">
            <w:pPr>
              <w:widowControl/>
              <w:ind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受</w:t>
            </w:r>
          </w:p>
          <w:p w:rsidR="00DB3677" w:rsidRPr="00FC229C" w:rsidRDefault="00DB3677" w:rsidP="001C2A88">
            <w:pPr>
              <w:widowControl/>
              <w:ind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理</w:t>
            </w:r>
          </w:p>
          <w:p w:rsidR="00DB3677" w:rsidRPr="00FC229C" w:rsidRDefault="00DB3677" w:rsidP="001C2A88">
            <w:pPr>
              <w:widowControl/>
              <w:ind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情</w:t>
            </w:r>
          </w:p>
          <w:p w:rsidR="00DB3677" w:rsidRPr="00FC229C" w:rsidRDefault="00DB3677" w:rsidP="001C2A88">
            <w:pPr>
              <w:widowControl/>
              <w:ind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930" w:type="dxa"/>
            <w:gridSpan w:val="8"/>
            <w:vAlign w:val="bottom"/>
          </w:tcPr>
          <w:p w:rsidR="00DB3677" w:rsidRPr="00FC229C" w:rsidRDefault="00DB3677">
            <w:pPr>
              <w:ind w:right="480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DB3677" w:rsidRPr="00FC229C" w:rsidRDefault="00DB3677">
            <w:pPr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              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受理税务机关签章</w:t>
            </w:r>
          </w:p>
          <w:p w:rsidR="00DB3677" w:rsidRPr="00FC229C" w:rsidRDefault="00DB3677">
            <w:pPr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                 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（税务师事务所行政登记专用章）</w:t>
            </w:r>
          </w:p>
          <w:p w:rsidR="00DB3677" w:rsidRPr="00FC229C" w:rsidRDefault="00DB3677">
            <w:pPr>
              <w:ind w:right="480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DB3677" w:rsidRPr="00FC229C" w:rsidRDefault="00DB3677">
            <w:pPr>
              <w:ind w:right="24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  <w:r w:rsidRPr="00FC229C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  </w:t>
            </w:r>
            <w:r w:rsidRPr="00FC229C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B3677" w:rsidRPr="00FC229C" w:rsidRDefault="00DB3677" w:rsidP="00987FF8">
      <w:pPr>
        <w:rPr>
          <w:rFonts w:ascii="仿宋_GB2312" w:eastAsia="仿宋_GB2312"/>
        </w:rPr>
      </w:pPr>
      <w:r w:rsidRPr="00FC229C">
        <w:rPr>
          <w:rFonts w:ascii="仿宋_GB2312" w:eastAsia="仿宋_GB2312" w:hAnsi="仿宋" w:cs="仿宋_GB2312"/>
          <w:sz w:val="24"/>
          <w:szCs w:val="24"/>
        </w:rPr>
        <w:t xml:space="preserve">     </w:t>
      </w:r>
      <w:r w:rsidRPr="00FC229C">
        <w:rPr>
          <w:rFonts w:ascii="仿宋_GB2312" w:eastAsia="仿宋_GB2312" w:hAnsi="仿宋" w:cs="仿宋_GB2312" w:hint="eastAsia"/>
          <w:sz w:val="24"/>
          <w:szCs w:val="24"/>
        </w:rPr>
        <w:t>填表说明：本表一式两份。</w:t>
      </w:r>
    </w:p>
    <w:sectPr w:rsidR="00DB3677" w:rsidRPr="00FC229C" w:rsidSect="00D56FF3">
      <w:headerReference w:type="default" r:id="rId6"/>
      <w:footerReference w:type="default" r:id="rId7"/>
      <w:type w:val="continuous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77" w:rsidRDefault="00DB3677">
      <w:r>
        <w:separator/>
      </w:r>
    </w:p>
  </w:endnote>
  <w:endnote w:type="continuationSeparator" w:id="1">
    <w:p w:rsidR="00DB3677" w:rsidRDefault="00DB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77" w:rsidRDefault="00DB367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3677" w:rsidRDefault="00DB3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77" w:rsidRDefault="00DB3677">
      <w:r>
        <w:separator/>
      </w:r>
    </w:p>
  </w:footnote>
  <w:footnote w:type="continuationSeparator" w:id="1">
    <w:p w:rsidR="00DB3677" w:rsidRDefault="00DB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77" w:rsidRDefault="00DB3677" w:rsidP="00992D6C">
    <w:pPr>
      <w:pStyle w:val="Header"/>
      <w:ind w:firstLine="3168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22"/>
    <w:rsid w:val="00014C21"/>
    <w:rsid w:val="0006684C"/>
    <w:rsid w:val="000953E5"/>
    <w:rsid w:val="000C2426"/>
    <w:rsid w:val="00102F0E"/>
    <w:rsid w:val="00112291"/>
    <w:rsid w:val="001129A1"/>
    <w:rsid w:val="00144BE4"/>
    <w:rsid w:val="00151A6D"/>
    <w:rsid w:val="0017448F"/>
    <w:rsid w:val="00180ACF"/>
    <w:rsid w:val="001C0E1F"/>
    <w:rsid w:val="001C2A88"/>
    <w:rsid w:val="00203192"/>
    <w:rsid w:val="00213A27"/>
    <w:rsid w:val="002275FF"/>
    <w:rsid w:val="00233314"/>
    <w:rsid w:val="002364A7"/>
    <w:rsid w:val="0027374B"/>
    <w:rsid w:val="00285A91"/>
    <w:rsid w:val="002A369B"/>
    <w:rsid w:val="002A5A56"/>
    <w:rsid w:val="002A67D7"/>
    <w:rsid w:val="002E541C"/>
    <w:rsid w:val="0030330E"/>
    <w:rsid w:val="003065B0"/>
    <w:rsid w:val="00326A19"/>
    <w:rsid w:val="00347717"/>
    <w:rsid w:val="003C7871"/>
    <w:rsid w:val="003D46E9"/>
    <w:rsid w:val="003E1B3B"/>
    <w:rsid w:val="003F58A7"/>
    <w:rsid w:val="00462601"/>
    <w:rsid w:val="004800C1"/>
    <w:rsid w:val="00490CCD"/>
    <w:rsid w:val="0049704F"/>
    <w:rsid w:val="004E10CB"/>
    <w:rsid w:val="004E3A82"/>
    <w:rsid w:val="004F1102"/>
    <w:rsid w:val="0052181E"/>
    <w:rsid w:val="00563FCF"/>
    <w:rsid w:val="00582AE2"/>
    <w:rsid w:val="00597FE8"/>
    <w:rsid w:val="005A44C3"/>
    <w:rsid w:val="005B24A6"/>
    <w:rsid w:val="005B2B20"/>
    <w:rsid w:val="005B3650"/>
    <w:rsid w:val="005C55C8"/>
    <w:rsid w:val="00604633"/>
    <w:rsid w:val="0065033D"/>
    <w:rsid w:val="00674351"/>
    <w:rsid w:val="006C698F"/>
    <w:rsid w:val="0071073B"/>
    <w:rsid w:val="007177DE"/>
    <w:rsid w:val="0072589F"/>
    <w:rsid w:val="00751390"/>
    <w:rsid w:val="007561C5"/>
    <w:rsid w:val="007702FC"/>
    <w:rsid w:val="007A0423"/>
    <w:rsid w:val="007F7C39"/>
    <w:rsid w:val="00824D21"/>
    <w:rsid w:val="008265E5"/>
    <w:rsid w:val="0088651A"/>
    <w:rsid w:val="00894729"/>
    <w:rsid w:val="008D5297"/>
    <w:rsid w:val="009124A9"/>
    <w:rsid w:val="00945110"/>
    <w:rsid w:val="009535FD"/>
    <w:rsid w:val="00977A52"/>
    <w:rsid w:val="00987FF8"/>
    <w:rsid w:val="00992D6C"/>
    <w:rsid w:val="009A21BE"/>
    <w:rsid w:val="009C08C7"/>
    <w:rsid w:val="009C2FB8"/>
    <w:rsid w:val="009F7F91"/>
    <w:rsid w:val="00A0504F"/>
    <w:rsid w:val="00A21F3B"/>
    <w:rsid w:val="00A31DDA"/>
    <w:rsid w:val="00A55478"/>
    <w:rsid w:val="00AE33C6"/>
    <w:rsid w:val="00AE6E37"/>
    <w:rsid w:val="00B523EB"/>
    <w:rsid w:val="00B76C11"/>
    <w:rsid w:val="00B92E38"/>
    <w:rsid w:val="00BC46D2"/>
    <w:rsid w:val="00C065E1"/>
    <w:rsid w:val="00C163A0"/>
    <w:rsid w:val="00C26BDB"/>
    <w:rsid w:val="00C3727A"/>
    <w:rsid w:val="00C933CF"/>
    <w:rsid w:val="00CD4316"/>
    <w:rsid w:val="00CE3133"/>
    <w:rsid w:val="00CF6AEE"/>
    <w:rsid w:val="00D10504"/>
    <w:rsid w:val="00D55DC3"/>
    <w:rsid w:val="00D56FF3"/>
    <w:rsid w:val="00D60547"/>
    <w:rsid w:val="00D72E21"/>
    <w:rsid w:val="00D75343"/>
    <w:rsid w:val="00D91E59"/>
    <w:rsid w:val="00DB13B8"/>
    <w:rsid w:val="00DB3677"/>
    <w:rsid w:val="00DD5022"/>
    <w:rsid w:val="00DE5FEE"/>
    <w:rsid w:val="00DE72FA"/>
    <w:rsid w:val="00E2433F"/>
    <w:rsid w:val="00E552F4"/>
    <w:rsid w:val="00E91D02"/>
    <w:rsid w:val="00EA02F4"/>
    <w:rsid w:val="00EC5B0F"/>
    <w:rsid w:val="00ED3750"/>
    <w:rsid w:val="00EE0CDA"/>
    <w:rsid w:val="00F33504"/>
    <w:rsid w:val="00F4024A"/>
    <w:rsid w:val="00F6241C"/>
    <w:rsid w:val="00F92C47"/>
    <w:rsid w:val="00FC229C"/>
    <w:rsid w:val="00FF6222"/>
    <w:rsid w:val="494B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47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D60547"/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D60547"/>
    <w:rPr>
      <w:rFonts w:eastAsia="宋体"/>
      <w:sz w:val="18"/>
      <w:szCs w:val="18"/>
    </w:rPr>
  </w:style>
  <w:style w:type="character" w:customStyle="1" w:styleId="1">
    <w:name w:val="页脚 字符1"/>
    <w:uiPriority w:val="99"/>
    <w:semiHidden/>
    <w:rsid w:val="00D6054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60547"/>
  </w:style>
  <w:style w:type="character" w:customStyle="1" w:styleId="10">
    <w:name w:val="页眉 字符1"/>
    <w:uiPriority w:val="99"/>
    <w:semiHidden/>
    <w:rsid w:val="00D60547"/>
    <w:rPr>
      <w:rFonts w:ascii="Times New Roman" w:eastAsia="宋体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0547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60547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1994"/>
    <w:rPr>
      <w:rFonts w:ascii="Times New Roman" w:eastAsia="宋体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D6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exact"/>
      <w:ind w:firstLineChars="200" w:firstLine="200"/>
      <w:jc w:val="center"/>
    </w:pPr>
    <w:rPr>
      <w:rFonts w:ascii="等线" w:eastAsia="等线" w:hAnsi="等线" w:cs="等线"/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91994"/>
    <w:rPr>
      <w:rFonts w:ascii="Times New Roman" w:eastAsia="宋体" w:hAnsi="Times New Roman"/>
      <w:sz w:val="18"/>
      <w:szCs w:val="18"/>
    </w:rPr>
  </w:style>
  <w:style w:type="paragraph" w:customStyle="1" w:styleId="New">
    <w:name w:val="正文 New"/>
    <w:uiPriority w:val="99"/>
    <w:rsid w:val="00D6054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D60547"/>
    <w:pPr>
      <w:tabs>
        <w:tab w:val="center" w:pos="4153"/>
        <w:tab w:val="right" w:pos="8306"/>
      </w:tabs>
      <w:snapToGrid w:val="0"/>
      <w:jc w:val="left"/>
    </w:pPr>
    <w:rPr>
      <w:rFonts w:ascii="等线" w:hAnsi="等线" w:cs="等线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9199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122</Words>
  <Characters>698</Characters>
  <Application>Microsoft Office Outlook</Application>
  <DocSecurity>0</DocSecurity>
  <Lines>0</Lines>
  <Paragraphs>0</Paragraphs>
  <ScaleCrop>false</ScaleCrop>
  <Company>FJGS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qinghong lu</dc:creator>
  <cp:keywords/>
  <dc:description/>
  <cp:lastModifiedBy> </cp:lastModifiedBy>
  <cp:revision>12</cp:revision>
  <cp:lastPrinted>2017-08-16T08:10:00Z</cp:lastPrinted>
  <dcterms:created xsi:type="dcterms:W3CDTF">2019-09-21T02:06:00Z</dcterms:created>
  <dcterms:modified xsi:type="dcterms:W3CDTF">2019-11-06T08:00:00Z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