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BE" w:rsidRDefault="002B77BE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1</w:t>
      </w:r>
    </w:p>
    <w:tbl>
      <w:tblPr>
        <w:tblpPr w:leftFromText="180" w:rightFromText="180" w:vertAnchor="page" w:horzAnchor="margin" w:tblpY="328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2B77BE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77BE" w:rsidRDefault="002B77BE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2B77BE" w:rsidRDefault="002B77BE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2B77BE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2B77BE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BE" w:rsidRDefault="002B77BE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2B77BE" w:rsidRDefault="002B77BE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2B77BE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2B77BE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7BE" w:rsidRDefault="002B77BE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77BE" w:rsidRDefault="002B77BE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2B77BE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2B77BE" w:rsidRDefault="002B77BE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2B77BE" w:rsidRDefault="002B77BE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国家税务总局福州保税港区税务局政府信息公开申请表</w:t>
      </w:r>
    </w:p>
    <w:p w:rsidR="002B77BE" w:rsidRDefault="002B77BE" w:rsidP="00004EEF">
      <w:pPr>
        <w:rPr>
          <w:rFonts w:ascii="宋体"/>
          <w:color w:val="000000"/>
          <w:sz w:val="24"/>
          <w:szCs w:val="24"/>
        </w:rPr>
      </w:pPr>
    </w:p>
    <w:p w:rsidR="002B77BE" w:rsidRPr="00AD6A2B" w:rsidRDefault="002B77BE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2B77BE" w:rsidRPr="005679CC" w:rsidRDefault="002B77BE" w:rsidP="005679CC">
      <w:pPr>
        <w:spacing w:line="360" w:lineRule="auto"/>
        <w:ind w:firstLine="420"/>
      </w:pPr>
      <w:r>
        <w:t xml:space="preserve"> </w:t>
      </w:r>
      <w:r w:rsidRPr="00AD6A2B">
        <w:t>2.</w:t>
      </w:r>
      <w:r w:rsidRPr="00AD6A2B">
        <w:rPr>
          <w:rFonts w:hint="eastAsia"/>
        </w:rPr>
        <w:t>申请人邮寄申请表的，需附申请人身份证正反面或者证明文件复印件。</w:t>
      </w:r>
    </w:p>
    <w:sectPr w:rsidR="002B77BE" w:rsidRPr="005679CC" w:rsidSect="00E078AA">
      <w:footerReference w:type="default" r:id="rId7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BE" w:rsidRDefault="002B77BE">
      <w:r>
        <w:separator/>
      </w:r>
    </w:p>
  </w:endnote>
  <w:endnote w:type="continuationSeparator" w:id="0">
    <w:p w:rsidR="002B77BE" w:rsidRDefault="002B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E" w:rsidRDefault="002B77BE" w:rsidP="00E414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B77BE" w:rsidRDefault="002B7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BE" w:rsidRDefault="002B77BE">
      <w:r>
        <w:separator/>
      </w:r>
    </w:p>
  </w:footnote>
  <w:footnote w:type="continuationSeparator" w:id="0">
    <w:p w:rsidR="002B77BE" w:rsidRDefault="002B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1C83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299"/>
    <w:rsid w:val="00286460"/>
    <w:rsid w:val="0029072C"/>
    <w:rsid w:val="00297ECA"/>
    <w:rsid w:val="002A28F4"/>
    <w:rsid w:val="002B179D"/>
    <w:rsid w:val="002B77BE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679CC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C7B13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D51EA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2980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37DC6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451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E414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7DC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85A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DC6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7DC6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90170A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NormalWeb">
    <w:name w:val="Normal (Web)"/>
    <w:basedOn w:val="Normal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214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 </cp:lastModifiedBy>
  <cp:revision>4</cp:revision>
  <cp:lastPrinted>2009-03-23T06:28:00Z</cp:lastPrinted>
  <dcterms:created xsi:type="dcterms:W3CDTF">2020-01-02T09:42:00Z</dcterms:created>
  <dcterms:modified xsi:type="dcterms:W3CDTF">2020-01-03T01:15:00Z</dcterms:modified>
</cp:coreProperties>
</file>