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9C" w:rsidRDefault="00FA239C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FA239C" w:rsidRDefault="00FA239C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A239C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239C" w:rsidRDefault="00FA239C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A239C" w:rsidRDefault="00FA239C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239C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A239C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39C" w:rsidRDefault="00FA239C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A239C" w:rsidRDefault="00FA239C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239C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A239C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39C" w:rsidRDefault="00FA239C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239C" w:rsidRDefault="00FA239C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A239C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239C" w:rsidRDefault="00FA239C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FA239C" w:rsidRDefault="00FA239C" w:rsidP="00FA239C">
      <w:pPr>
        <w:spacing w:line="480" w:lineRule="exact"/>
        <w:ind w:leftChars="-150" w:left="31680" w:rightChars="-138" w:right="3168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国家税务总局闽侯县税务局政府信息公开申请表</w:t>
      </w:r>
    </w:p>
    <w:p w:rsidR="00FA239C" w:rsidRDefault="00FA239C" w:rsidP="00004EEF">
      <w:pPr>
        <w:rPr>
          <w:rFonts w:ascii="宋体"/>
          <w:color w:val="000000"/>
          <w:sz w:val="24"/>
          <w:szCs w:val="24"/>
        </w:rPr>
      </w:pPr>
    </w:p>
    <w:p w:rsidR="00FA239C" w:rsidRPr="00AD6A2B" w:rsidRDefault="00FA239C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A239C" w:rsidRDefault="00FA239C" w:rsidP="00004EEF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FA239C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9C" w:rsidRDefault="00FA239C">
      <w:r>
        <w:separator/>
      </w:r>
    </w:p>
  </w:endnote>
  <w:endnote w:type="continuationSeparator" w:id="1">
    <w:p w:rsidR="00FA239C" w:rsidRDefault="00FA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C" w:rsidRDefault="00FA239C" w:rsidP="00E414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A239C" w:rsidRDefault="00FA2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9C" w:rsidRDefault="00FA239C">
      <w:r>
        <w:separator/>
      </w:r>
    </w:p>
  </w:footnote>
  <w:footnote w:type="continuationSeparator" w:id="1">
    <w:p w:rsidR="00FA239C" w:rsidRDefault="00FA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31BA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05D9C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2DB9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65718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239C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414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90170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林风华</cp:lastModifiedBy>
  <cp:revision>3</cp:revision>
  <cp:lastPrinted>2009-03-23T06:28:00Z</cp:lastPrinted>
  <dcterms:created xsi:type="dcterms:W3CDTF">2020-01-02T09:42:00Z</dcterms:created>
  <dcterms:modified xsi:type="dcterms:W3CDTF">2020-01-03T06:55:00Z</dcterms:modified>
</cp:coreProperties>
</file>